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F" w:rsidRPr="005413DC" w:rsidRDefault="003759CF" w:rsidP="005413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DC0B5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Спецификация</w:t>
        </w:r>
      </w:hyperlink>
      <w:r w:rsidRPr="005413DC">
        <w:rPr>
          <w:rFonts w:ascii="Times New Roman" w:hAnsi="Times New Roman"/>
          <w:bCs/>
          <w:sz w:val="24"/>
          <w:szCs w:val="24"/>
        </w:rPr>
        <w:t xml:space="preserve">   №1/17 </w:t>
      </w:r>
      <w:r w:rsidRPr="00DC0B58">
        <w:rPr>
          <w:rFonts w:ascii="Times New Roman" w:hAnsi="Times New Roman"/>
          <w:bCs/>
          <w:sz w:val="24"/>
          <w:szCs w:val="24"/>
        </w:rPr>
        <w:t>от</w:t>
      </w:r>
      <w:r w:rsidRPr="005413DC">
        <w:rPr>
          <w:rFonts w:ascii="Times New Roman" w:hAnsi="Times New Roman"/>
          <w:bCs/>
          <w:sz w:val="24"/>
          <w:szCs w:val="24"/>
        </w:rPr>
        <w:t xml:space="preserve"> 09.11.2017 </w:t>
      </w:r>
      <w:r w:rsidRPr="00DC0B58">
        <w:rPr>
          <w:rFonts w:ascii="Times New Roman" w:hAnsi="Times New Roman"/>
          <w:bCs/>
          <w:sz w:val="24"/>
          <w:szCs w:val="24"/>
        </w:rPr>
        <w:t>к</w:t>
      </w:r>
      <w:r w:rsidRPr="005413DC">
        <w:rPr>
          <w:rFonts w:ascii="Times New Roman" w:hAnsi="Times New Roman"/>
          <w:bCs/>
          <w:sz w:val="24"/>
          <w:szCs w:val="24"/>
        </w:rPr>
        <w:t xml:space="preserve"> </w:t>
      </w:r>
      <w:r w:rsidRPr="00DC0B58">
        <w:rPr>
          <w:rFonts w:ascii="Times New Roman" w:hAnsi="Times New Roman"/>
          <w:bCs/>
          <w:sz w:val="24"/>
          <w:szCs w:val="24"/>
        </w:rPr>
        <w:t>Договору</w:t>
      </w:r>
      <w:r w:rsidRPr="005413DC">
        <w:rPr>
          <w:rFonts w:ascii="Times New Roman" w:hAnsi="Times New Roman"/>
          <w:bCs/>
          <w:sz w:val="24"/>
          <w:szCs w:val="24"/>
        </w:rPr>
        <w:t xml:space="preserve"> №1601/2 </w:t>
      </w:r>
      <w:r w:rsidRPr="00DC0B58">
        <w:rPr>
          <w:rFonts w:ascii="Times New Roman" w:hAnsi="Times New Roman"/>
          <w:bCs/>
          <w:sz w:val="24"/>
          <w:szCs w:val="24"/>
        </w:rPr>
        <w:t>от</w:t>
      </w:r>
      <w:r w:rsidRPr="005413DC">
        <w:rPr>
          <w:rFonts w:ascii="Times New Roman" w:hAnsi="Times New Roman"/>
          <w:bCs/>
          <w:sz w:val="24"/>
          <w:szCs w:val="24"/>
        </w:rPr>
        <w:t xml:space="preserve"> 07.04.2016</w:t>
      </w:r>
      <w:r w:rsidRPr="005413DC">
        <w:rPr>
          <w:rFonts w:ascii="Times New Roman" w:hAnsi="Times New Roman"/>
          <w:b/>
          <w:bCs/>
          <w:sz w:val="24"/>
          <w:szCs w:val="24"/>
        </w:rPr>
        <w:t>/</w:t>
      </w:r>
    </w:p>
    <w:p w:rsidR="003759CF" w:rsidRPr="005413DC" w:rsidRDefault="003759CF" w:rsidP="005413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Specification</w:t>
      </w:r>
      <w:r w:rsidRPr="005413D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DC0B58">
        <w:rPr>
          <w:rFonts w:ascii="Times New Roman" w:hAnsi="Times New Roman"/>
          <w:b/>
          <w:bCs/>
          <w:sz w:val="24"/>
          <w:szCs w:val="24"/>
          <w:lang w:val="en-US"/>
        </w:rPr>
        <w:t>1/17 from 09.11.2017 to Contract No. 1601/2 from 07.04.2016</w:t>
      </w:r>
    </w:p>
    <w:p w:rsidR="003759CF" w:rsidRDefault="003759CF" w:rsidP="005413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2127"/>
        <w:gridCol w:w="2659"/>
      </w:tblGrid>
      <w:tr w:rsidR="003759CF" w:rsidRPr="0085648C" w:rsidTr="0085648C">
        <w:trPr>
          <w:trHeight w:val="284"/>
        </w:trPr>
        <w:tc>
          <w:tcPr>
            <w:tcW w:w="9571" w:type="dxa"/>
            <w:gridSpan w:val="3"/>
          </w:tcPr>
          <w:p w:rsidR="003759CF" w:rsidRPr="0085648C" w:rsidRDefault="003759CF" w:rsidP="00856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ПЕРЧАТКИ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ПОЛИЭТИЛЕНОВЫЕ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L/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HDPE GLOVES EMBOSSED L 26X28CM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Type of box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Картонный короб/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cardboard box</w:t>
            </w: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Цвет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Color of box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Бурый/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brown</w:t>
            </w: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Размеры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ширина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длина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высота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 dimensions (width, length, height), mm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zh-CN"/>
              </w:rPr>
              <w:t>270x370x170mm</w:t>
            </w: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в коробке, шт./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10 000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pc</w:t>
            </w: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минимальных упаковок в  коробке, шт./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packages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 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pc</w:t>
            </w: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 в минимальных упаковках, шт./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 of products in minimum packages, PCs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pc</w:t>
            </w: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weight of a full box(net),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6 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брутто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weight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a full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box (gross),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6,5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284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брутто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МАХ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 weight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a full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box (gross), kg MAX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6,5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kg</w:t>
            </w:r>
          </w:p>
        </w:tc>
      </w:tr>
      <w:tr w:rsidR="003759CF" w:rsidRPr="0085648C" w:rsidTr="0085648C">
        <w:trPr>
          <w:trHeight w:val="728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 минимальной упаковки (брутто), кг./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weight of packaging (gross),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0,6 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728"/>
        </w:trPr>
        <w:tc>
          <w:tcPr>
            <w:tcW w:w="9571" w:type="dxa"/>
            <w:gridSpan w:val="3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ПЕРЧАТКИ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ПОЛИЭТИЛЕНОВЫЕ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КАЛЕНДАРЬ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HDPE GLOVES EMBOSSED L 26X28CM GLOVE WITH CUTTING LINE AND ONE HOLE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759CF" w:rsidRPr="0085648C" w:rsidTr="0085648C">
        <w:trPr>
          <w:trHeight w:val="345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Type of box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Картонный короб/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cardboard box</w:t>
            </w:r>
          </w:p>
        </w:tc>
      </w:tr>
      <w:tr w:rsidR="003759CF" w:rsidRPr="0085648C" w:rsidTr="0085648C">
        <w:trPr>
          <w:trHeight w:val="27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Цвет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Color of box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Бурый/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brown</w:t>
            </w:r>
          </w:p>
        </w:tc>
      </w:tr>
      <w:tr w:rsidR="003759CF" w:rsidRPr="0085648C" w:rsidTr="0085648C">
        <w:trPr>
          <w:trHeight w:val="553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Размеры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ширина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длина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высота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 dimensions (width, length, height), mm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zh-CN"/>
              </w:rPr>
              <w:t>270x370x170mm</w:t>
            </w:r>
          </w:p>
        </w:tc>
      </w:tr>
      <w:tr w:rsidR="003759CF" w:rsidRPr="0085648C" w:rsidTr="0085648C">
        <w:trPr>
          <w:trHeight w:val="41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в коробке, шт./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10 000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pc</w:t>
            </w:r>
          </w:p>
        </w:tc>
      </w:tr>
      <w:tr w:rsidR="003759CF" w:rsidRPr="0085648C" w:rsidTr="0085648C">
        <w:trPr>
          <w:trHeight w:val="728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минимальных упаковок в  коробке, шт./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packages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 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pc</w:t>
            </w:r>
          </w:p>
        </w:tc>
      </w:tr>
      <w:tr w:rsidR="003759CF" w:rsidRPr="0085648C" w:rsidTr="0085648C">
        <w:trPr>
          <w:trHeight w:val="521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 в минимальных упаковках, шт./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 of products in minimum packages, PCs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pc</w:t>
            </w:r>
          </w:p>
        </w:tc>
      </w:tr>
      <w:tr w:rsidR="003759CF" w:rsidRPr="0085648C" w:rsidTr="0085648C">
        <w:trPr>
          <w:trHeight w:val="543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weight of a full box(net),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6 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537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брутто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weight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a full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box (gross),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6,5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545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брутто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МАХ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 weight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a full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box (gross), kg MAX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6,5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kg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 минимальной упаковки (брутто), кг./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weight of packaging (gross),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0,6 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539"/>
        </w:trPr>
        <w:tc>
          <w:tcPr>
            <w:tcW w:w="9571" w:type="dxa"/>
            <w:gridSpan w:val="3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ПЕРЧАТКИ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ПОЛИЭТИЛЕНОВЫЕ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HDPE GLOVES EMBOSSED </w:t>
            </w:r>
            <w:r w:rsidRPr="0085648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25X27CM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Type of box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Картонный короб/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cardboard box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Цвет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Color of box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Бурый/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brown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Размеры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ширина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длина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высота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 dimensions (width, length, height), mm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zh-CN"/>
              </w:rPr>
              <w:t>270x370x140mm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в коробке, шт./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10 000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pc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минимальных упаковок в  коробке, шт./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packages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 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pc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 в минимальных упаковках, шт./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 of products in minimum packages, PCs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pc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weight of a full box(net),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5,5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брутто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weight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a full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box (gross),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5,0 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брутто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МАХ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 weight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a full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box (gross), kg MAX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5, 0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kg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 минимальной упаковки (брутто), кг./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weight of packaging (gross),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539"/>
        </w:trPr>
        <w:tc>
          <w:tcPr>
            <w:tcW w:w="9571" w:type="dxa"/>
            <w:gridSpan w:val="3"/>
          </w:tcPr>
          <w:p w:rsidR="003759CF" w:rsidRPr="0085648C" w:rsidRDefault="003759CF" w:rsidP="0085648C">
            <w:pPr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8"/>
                <w:szCs w:val="28"/>
              </w:rPr>
              <w:t>Фартуки</w:t>
            </w:r>
            <w:r w:rsidRPr="0085648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8"/>
                <w:szCs w:val="28"/>
              </w:rPr>
              <w:t>полиэтиленовые</w:t>
            </w:r>
            <w:r w:rsidRPr="0085648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80*120/</w:t>
            </w:r>
            <w:r w:rsidRPr="008564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HDPE APRON EMBOSSED 80X120CM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Type of box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Картонный короб/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cardboard box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Цвет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Color of box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Бурый/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brown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Размеры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ширина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длина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высота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мм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 dimensions (width, length, height), mm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zh-CN"/>
              </w:rPr>
              <w:t>310x410x135mm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в коробке, шт./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1000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pc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минимальных упаковок в  коробке, шт./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packages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 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pc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Количество изделий  в минимальных упаковках, шт./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Quantity of products in minimum packages, PCs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 xml:space="preserve"> шт/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pc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weight of a full box(net),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6 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брутто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The weight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a full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box (gross), kg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6,5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полной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упаковки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брутто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МАХ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 weight </w:t>
            </w: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a full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box (gross), kg MAX</w:t>
            </w:r>
          </w:p>
        </w:tc>
        <w:tc>
          <w:tcPr>
            <w:tcW w:w="2659" w:type="dxa"/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6,5</w:t>
            </w: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kg</w:t>
            </w:r>
          </w:p>
        </w:tc>
      </w:tr>
      <w:tr w:rsidR="003759CF" w:rsidRPr="0085648C" w:rsidTr="0085648C">
        <w:trPr>
          <w:trHeight w:val="539"/>
        </w:trPr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Вес минимальной упаковки (брутто), кг./</w:t>
            </w:r>
            <w:r w:rsidRPr="0085648C">
              <w:t xml:space="preserve"> </w:t>
            </w:r>
            <w:r w:rsidRPr="00856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weight of packaging (gross), kg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Cs/>
                <w:sz w:val="24"/>
                <w:szCs w:val="24"/>
              </w:rPr>
              <w:t>0,6 кг/</w:t>
            </w:r>
            <w:r w:rsidRPr="00856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kg</w:t>
            </w:r>
          </w:p>
        </w:tc>
      </w:tr>
      <w:tr w:rsidR="003759CF" w:rsidRPr="0085648C" w:rsidTr="0085648C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9CF" w:rsidRPr="0085648C" w:rsidRDefault="003759CF" w:rsidP="0085648C">
            <w:pPr>
              <w:pStyle w:val="a"/>
              <w:widowControl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59CF" w:rsidRPr="0085648C" w:rsidRDefault="003759CF" w:rsidP="0085648C">
            <w:pPr>
              <w:pStyle w:val="a"/>
              <w:widowControl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59CF" w:rsidRPr="0085648C" w:rsidRDefault="003759CF" w:rsidP="0085648C">
            <w:pPr>
              <w:pStyle w:val="a"/>
              <w:widowControl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59CF" w:rsidRPr="00481A31" w:rsidRDefault="003759CF" w:rsidP="0085648C">
            <w:pPr>
              <w:pStyle w:val="a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81A3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ПРОДАВЕЦ:</w:t>
            </w:r>
          </w:p>
          <w:p w:rsidR="003759CF" w:rsidRPr="00481A31" w:rsidRDefault="003759CF" w:rsidP="0085648C">
            <w:pPr>
              <w:spacing w:after="0" w:line="240" w:lineRule="atLeast"/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81A3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RIZHAO LUKANG PLASTIC PRODUCTS CO., LTD</w:t>
            </w:r>
            <w:r w:rsidRPr="00481A3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>ADDRESS:</w:t>
            </w: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smartTag w:uri="urn:schemas-microsoft-com:office:smarttags" w:element="PlaceName">
              <w:r w:rsidRPr="00481A31">
                <w:rPr>
                  <w:rStyle w:val="7"/>
                  <w:rFonts w:eastAsia="Times New Roman"/>
                  <w:color w:val="FF0000"/>
                  <w:sz w:val="24"/>
                  <w:szCs w:val="24"/>
                  <w:lang w:eastAsia="ru-RU"/>
                </w:rPr>
                <w:t>LIJIAQUANTOU</w:t>
              </w:r>
            </w:smartTag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PlaceType">
              <w:r w:rsidRPr="00481A31">
                <w:rPr>
                  <w:rStyle w:val="7"/>
                  <w:rFonts w:eastAsia="Times New Roman"/>
                  <w:color w:val="FF0000"/>
                  <w:sz w:val="24"/>
                  <w:szCs w:val="24"/>
                  <w:lang w:eastAsia="ru-RU"/>
                </w:rPr>
                <w:t>VILLAGE</w:t>
              </w:r>
            </w:smartTag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>, LIUGUANZHUANG                       TOWN,JU COUNTY,</w:t>
            </w:r>
            <w:smartTag w:uri="urn:schemas-microsoft-com:office:smarttags" w:element="place">
              <w:smartTag w:uri="urn:schemas-microsoft-com:office:smarttags" w:element="City">
                <w:r w:rsidRPr="00481A31">
                  <w:rPr>
                    <w:rStyle w:val="7"/>
                    <w:rFonts w:eastAsia="Times New Roman"/>
                    <w:color w:val="FF0000"/>
                    <w:sz w:val="24"/>
                    <w:szCs w:val="24"/>
                    <w:lang w:eastAsia="ru-RU"/>
                  </w:rPr>
                  <w:t>RIZHAO CITY</w:t>
                </w:r>
              </w:smartTag>
              <w:r w:rsidRPr="00481A31">
                <w:rPr>
                  <w:rStyle w:val="7"/>
                  <w:rFonts w:eastAsia="Times New Roman"/>
                  <w:color w:val="FF0000"/>
                  <w:sz w:val="24"/>
                  <w:szCs w:val="24"/>
                  <w:lang w:eastAsia="ru-RU"/>
                </w:rPr>
                <w:t xml:space="preserve">, </w:t>
              </w:r>
              <w:smartTag w:uri="urn:schemas-microsoft-com:office:smarttags" w:element="State">
                <w:r w:rsidRPr="00481A31">
                  <w:rPr>
                    <w:rStyle w:val="7"/>
                    <w:rFonts w:eastAsia="Times New Roman"/>
                    <w:color w:val="FF0000"/>
                    <w:sz w:val="24"/>
                    <w:szCs w:val="24"/>
                    <w:lang w:eastAsia="ru-RU"/>
                  </w:rPr>
                  <w:t>SHANDONG</w:t>
                </w:r>
              </w:smartTag>
              <w:r w:rsidRPr="00481A31">
                <w:rPr>
                  <w:rStyle w:val="7"/>
                  <w:rFonts w:eastAsia="Times New Roman"/>
                  <w:color w:val="FF0000"/>
                  <w:sz w:val="24"/>
                  <w:szCs w:val="24"/>
                  <w:lang w:eastAsia="ru-RU"/>
                </w:rPr>
                <w:t xml:space="preserve">, </w:t>
              </w:r>
              <w:smartTag w:uri="urn:schemas-microsoft-com:office:smarttags" w:element="country-region">
                <w:r w:rsidRPr="00481A31">
                  <w:rPr>
                    <w:rStyle w:val="7"/>
                    <w:rFonts w:eastAsia="Times New Roman"/>
                    <w:color w:val="FF0000"/>
                    <w:sz w:val="24"/>
                    <w:szCs w:val="24"/>
                    <w:lang w:eastAsia="ru-RU"/>
                  </w:rPr>
                  <w:t>CHINA</w:t>
                </w:r>
              </w:smartTag>
            </w:smartTag>
          </w:p>
          <w:p w:rsidR="003759CF" w:rsidRPr="00481A31" w:rsidRDefault="003759CF" w:rsidP="0085648C">
            <w:pPr>
              <w:spacing w:after="0" w:line="240" w:lineRule="atLeast"/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3759CF" w:rsidRPr="00481A31" w:rsidRDefault="003759CF" w:rsidP="0085648C">
            <w:pPr>
              <w:spacing w:after="0" w:line="240" w:lineRule="atLeast"/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SELLER'S BANK DETAILS: </w:t>
            </w:r>
          </w:p>
          <w:p w:rsidR="003759CF" w:rsidRPr="00481A31" w:rsidRDefault="003759CF" w:rsidP="0085648C">
            <w:pPr>
              <w:spacing w:after="0" w:line="240" w:lineRule="atLeast"/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3759CF" w:rsidRPr="00481A31" w:rsidRDefault="003759CF" w:rsidP="0085648C">
            <w:pPr>
              <w:spacing w:after="0" w:line="240" w:lineRule="atLeast"/>
              <w:rPr>
                <w:rStyle w:val="7"/>
                <w:color w:val="FF0000"/>
                <w:sz w:val="24"/>
                <w:szCs w:val="24"/>
                <w:lang w:eastAsia="zh-CN"/>
              </w:rPr>
            </w:pP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BENEFICIARY:RIZHAO LUKANG PLASTIC PRODUCTS CO., LTD </w:t>
            </w:r>
          </w:p>
          <w:p w:rsidR="003759CF" w:rsidRPr="00481A31" w:rsidRDefault="003759CF" w:rsidP="0085648C">
            <w:pPr>
              <w:spacing w:after="0" w:line="240" w:lineRule="atLeast"/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3759CF" w:rsidRPr="00481A31" w:rsidRDefault="003759CF" w:rsidP="0085648C">
            <w:pPr>
              <w:spacing w:after="0" w:line="240" w:lineRule="auto"/>
              <w:rPr>
                <w:rStyle w:val="7"/>
                <w:color w:val="FF0000"/>
                <w:sz w:val="24"/>
                <w:szCs w:val="24"/>
                <w:lang w:eastAsia="zh-CN"/>
              </w:rPr>
            </w:pP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A/C:  9071428010062228101512   </w:t>
            </w:r>
          </w:p>
          <w:p w:rsidR="003759CF" w:rsidRPr="00481A31" w:rsidRDefault="003759CF" w:rsidP="0085648C">
            <w:pPr>
              <w:spacing w:after="0" w:line="240" w:lineRule="auto"/>
              <w:rPr>
                <w:rStyle w:val="7"/>
                <w:color w:val="FF0000"/>
                <w:sz w:val="24"/>
                <w:szCs w:val="24"/>
                <w:lang w:eastAsia="zh-CN"/>
              </w:rPr>
            </w:pP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BENEFICIARY ' BANK: </w:t>
            </w:r>
            <w:smartTag w:uri="urn:schemas-microsoft-com:office:smarttags" w:element="State">
              <w:r w:rsidRPr="00481A31">
                <w:rPr>
                  <w:rStyle w:val="7"/>
                  <w:rFonts w:eastAsia="Times New Roman"/>
                  <w:color w:val="FF0000"/>
                  <w:sz w:val="24"/>
                  <w:szCs w:val="24"/>
                  <w:lang w:eastAsia="ru-RU"/>
                </w:rPr>
                <w:t>SHANDONG</w:t>
              </w:r>
            </w:smartTag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81A31">
                  <w:rPr>
                    <w:rStyle w:val="7"/>
                    <w:rFonts w:eastAsia="Times New Roman"/>
                    <w:color w:val="FF0000"/>
                    <w:sz w:val="24"/>
                    <w:szCs w:val="24"/>
                    <w:lang w:eastAsia="ru-RU"/>
                  </w:rPr>
                  <w:t>JINAN</w:t>
                </w:r>
              </w:smartTag>
            </w:smartTag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RUNFENG RURAL COOPERATIVE BANK</w:t>
            </w:r>
          </w:p>
          <w:p w:rsidR="003759CF" w:rsidRPr="00481A31" w:rsidRDefault="003759CF" w:rsidP="0085648C">
            <w:pPr>
              <w:spacing w:after="0" w:line="240" w:lineRule="auto"/>
              <w:rPr>
                <w:rStyle w:val="7"/>
                <w:color w:val="FF0000"/>
                <w:sz w:val="24"/>
                <w:szCs w:val="24"/>
                <w:lang w:eastAsia="zh-CN"/>
              </w:rPr>
            </w:pPr>
          </w:p>
          <w:p w:rsidR="003759CF" w:rsidRPr="00481A31" w:rsidRDefault="003759CF" w:rsidP="0085648C">
            <w:pPr>
              <w:spacing w:after="0" w:line="240" w:lineRule="auto"/>
              <w:rPr>
                <w:rStyle w:val="7"/>
                <w:color w:val="FF0000"/>
                <w:sz w:val="24"/>
                <w:szCs w:val="24"/>
                <w:lang w:eastAsia="zh-CN"/>
              </w:rPr>
            </w:pP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BANK ADDRESS:  </w:t>
            </w:r>
            <w:smartTag w:uri="urn:schemas-microsoft-com:office:smarttags" w:element="place">
              <w:r w:rsidRPr="00481A31">
                <w:rPr>
                  <w:rStyle w:val="7"/>
                  <w:rFonts w:eastAsia="Times New Roman"/>
                  <w:color w:val="FF0000"/>
                  <w:sz w:val="24"/>
                  <w:szCs w:val="24"/>
                  <w:lang w:eastAsia="ru-RU"/>
                </w:rPr>
                <w:t xml:space="preserve">NO.72 JINGSHIYI ROAD, </w:t>
              </w:r>
              <w:smartTag w:uri="urn:schemas-microsoft-com:office:smarttags" w:element="City">
                <w:r w:rsidRPr="00481A31">
                  <w:rPr>
                    <w:rStyle w:val="7"/>
                    <w:rFonts w:eastAsia="Times New Roman"/>
                    <w:color w:val="FF0000"/>
                    <w:sz w:val="24"/>
                    <w:szCs w:val="24"/>
                    <w:lang w:eastAsia="ru-RU"/>
                  </w:rPr>
                  <w:t>JINAN</w:t>
                </w:r>
              </w:smartTag>
              <w:r w:rsidRPr="00481A31">
                <w:rPr>
                  <w:rStyle w:val="7"/>
                  <w:rFonts w:eastAsia="Times New Roman"/>
                  <w:color w:val="FF0000"/>
                  <w:sz w:val="24"/>
                  <w:szCs w:val="24"/>
                  <w:lang w:eastAsia="ru-RU"/>
                </w:rPr>
                <w:t xml:space="preserve">, </w:t>
              </w:r>
              <w:smartTag w:uri="urn:schemas-microsoft-com:office:smarttags" w:element="State">
                <w:r w:rsidRPr="00481A31">
                  <w:rPr>
                    <w:rStyle w:val="7"/>
                    <w:rFonts w:eastAsia="Times New Roman"/>
                    <w:color w:val="FF0000"/>
                    <w:sz w:val="24"/>
                    <w:szCs w:val="24"/>
                    <w:lang w:eastAsia="ru-RU"/>
                  </w:rPr>
                  <w:t>SHANDONG</w:t>
                </w:r>
              </w:smartTag>
              <w:r w:rsidRPr="00481A31">
                <w:rPr>
                  <w:rStyle w:val="7"/>
                  <w:rFonts w:eastAsia="Times New Roman"/>
                  <w:color w:val="FF0000"/>
                  <w:sz w:val="24"/>
                  <w:szCs w:val="24"/>
                  <w:lang w:eastAsia="ru-RU"/>
                </w:rPr>
                <w:t>,</w:t>
              </w:r>
              <w:smartTag w:uri="urn:schemas-microsoft-com:office:smarttags" w:element="country-region">
                <w:r w:rsidRPr="00481A31">
                  <w:rPr>
                    <w:rStyle w:val="7"/>
                    <w:rFonts w:eastAsia="Times New Roman"/>
                    <w:color w:val="FF0000"/>
                    <w:sz w:val="24"/>
                    <w:szCs w:val="24"/>
                    <w:lang w:eastAsia="ru-RU"/>
                  </w:rPr>
                  <w:t>CHINA</w:t>
                </w:r>
              </w:smartTag>
            </w:smartTag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759CF" w:rsidRPr="00481A31" w:rsidRDefault="003759CF" w:rsidP="0085648C">
            <w:pPr>
              <w:spacing w:after="0" w:line="240" w:lineRule="auto"/>
              <w:rPr>
                <w:rStyle w:val="7"/>
                <w:color w:val="FF0000"/>
                <w:sz w:val="24"/>
                <w:szCs w:val="24"/>
                <w:lang w:eastAsia="zh-CN"/>
              </w:rPr>
            </w:pPr>
          </w:p>
          <w:p w:rsidR="003759CF" w:rsidRPr="00481A31" w:rsidRDefault="003759CF" w:rsidP="00481A31">
            <w:pPr>
              <w:spacing w:after="0" w:line="240" w:lineRule="atLeast"/>
              <w:rPr>
                <w:rStyle w:val="7"/>
                <w:color w:val="FF0000"/>
                <w:sz w:val="24"/>
                <w:szCs w:val="24"/>
                <w:lang w:eastAsia="zh-CN"/>
              </w:rPr>
            </w:pP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>SWIFT BIC : RFBKCNBJ</w:t>
            </w:r>
          </w:p>
          <w:p w:rsidR="003759CF" w:rsidRPr="00481A31" w:rsidRDefault="003759CF" w:rsidP="0085648C">
            <w:pPr>
              <w:spacing w:after="0" w:line="240" w:lineRule="atLeast"/>
              <w:ind w:left="20"/>
              <w:rPr>
                <w:rStyle w:val="7"/>
                <w:color w:val="FF0000"/>
                <w:sz w:val="24"/>
                <w:szCs w:val="24"/>
                <w:lang w:eastAsia="zh-CN"/>
              </w:rPr>
            </w:pPr>
          </w:p>
          <w:p w:rsidR="003759CF" w:rsidRPr="00481A31" w:rsidRDefault="003759CF" w:rsidP="00481A31">
            <w:pPr>
              <w:spacing w:after="0" w:line="24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zh-CN"/>
              </w:rPr>
            </w:pPr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E -mail: </w:t>
            </w:r>
            <w:bookmarkStart w:id="0" w:name="bookmark26"/>
            <w:r w:rsidRPr="00481A31">
              <w:rPr>
                <w:rStyle w:val="7"/>
                <w:rFonts w:eastAsia="Times New Roman"/>
                <w:color w:val="FF0000"/>
                <w:sz w:val="24"/>
                <w:szCs w:val="24"/>
                <w:lang w:eastAsia="zh-CN"/>
              </w:rPr>
              <w:t>cherrypack2013@hotmail.com</w:t>
            </w:r>
          </w:p>
          <w:bookmarkEnd w:id="0"/>
          <w:p w:rsidR="003759CF" w:rsidRPr="0085648C" w:rsidRDefault="003759CF" w:rsidP="0085648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8.4pt;margin-top:3.15pt;width:135pt;height:133pt;z-index:-251658240">
                  <v:imagedata r:id="rId7" o:title=""/>
                </v:shape>
              </w:pic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9CF" w:rsidRPr="0085648C" w:rsidRDefault="003759CF" w:rsidP="0085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9CF" w:rsidRPr="0085648C" w:rsidRDefault="003759CF" w:rsidP="0085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9CF" w:rsidRPr="0085648C" w:rsidRDefault="003759CF" w:rsidP="0085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9CF" w:rsidRPr="0085648C" w:rsidRDefault="003759CF" w:rsidP="0085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  <w:p w:rsidR="003759CF" w:rsidRPr="0085648C" w:rsidRDefault="003759CF" w:rsidP="008564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</w:rPr>
              <w:t>ООО ТПК «Юпласт-Черноземье</w:t>
            </w:r>
            <w:r w:rsidRPr="0085648C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Pr="0085648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ИНН 3628013060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КПП 362801001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ОГРН 1073667030205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 xml:space="preserve">396941 Воронежский регион, Семилукский район, 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пгт Стрелица, ул. Солнечная, д.39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Банк Покупателя: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р/сч 40702810025000003675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Филиал ОАО Банк ВТБ в г. Воронеже,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 xml:space="preserve">Воронеж 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к /сч 30101810100000000835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</w:rPr>
              <w:t>БИК 042007835</w:t>
            </w:r>
          </w:p>
          <w:p w:rsidR="003759CF" w:rsidRPr="0085648C" w:rsidRDefault="003759CF" w:rsidP="0085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48C">
              <w:rPr>
                <w:rFonts w:ascii="Times New Roman" w:hAnsi="Times New Roman"/>
                <w:sz w:val="24"/>
                <w:szCs w:val="24"/>
                <w:lang w:val="en-US"/>
              </w:rPr>
              <w:t>BUYER</w:t>
            </w:r>
            <w:r w:rsidRPr="008564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LLC TPC “Yuplast-Chernozemje”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TIN 3628013060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KPP 362801001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 1073667030205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 Address: 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396941 </w:t>
            </w:r>
            <w:smartTag w:uri="urn:schemas-microsoft-com:office:smarttags" w:element="place">
              <w:smartTag w:uri="urn:schemas-microsoft-com:office:smarttags" w:element="City">
                <w:r w:rsidRPr="0085648C"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  <w:t>Voronezh</w:t>
                </w:r>
              </w:smartTag>
            </w:smartTag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region, Semiluki borough, Strelitza, ul.Solnechnaya, 39 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BUYER'S BANK: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 / acc 40702810025000003675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JSC VTB Bank Branch in </w:t>
            </w:r>
            <w:smartTag w:uri="urn:schemas-microsoft-com:office:smarttags" w:element="place">
              <w:smartTag w:uri="urn:schemas-microsoft-com:office:smarttags" w:element="City">
                <w:r w:rsidRPr="0085648C"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  <w:t>Voronezh</w:t>
                </w:r>
              </w:smartTag>
            </w:smartTag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5648C"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  <w:t>Voronezh</w:t>
                </w:r>
              </w:smartTag>
            </w:smartTag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 / acc 30101810100000000835</w:t>
            </w:r>
          </w:p>
          <w:p w:rsidR="003759CF" w:rsidRPr="0085648C" w:rsidRDefault="003759CF" w:rsidP="00856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64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BIC 042007835</w:t>
            </w:r>
          </w:p>
          <w:p w:rsidR="003759CF" w:rsidRPr="0085648C" w:rsidRDefault="003759CF" w:rsidP="0085648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759CF" w:rsidRPr="005413DC" w:rsidRDefault="003759CF" w:rsidP="005413DC">
      <w:pPr>
        <w:spacing w:before="60" w:after="6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3759CF" w:rsidRPr="005413DC" w:rsidSect="006A4E1F">
      <w:headerReference w:type="default" r:id="rId8"/>
      <w:footerReference w:type="default" r:id="rId9"/>
      <w:pgSz w:w="11906" w:h="16838"/>
      <w:pgMar w:top="1134" w:right="850" w:bottom="1134" w:left="1701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CF" w:rsidRDefault="003759CF" w:rsidP="00BB2522">
      <w:pPr>
        <w:spacing w:after="0" w:line="240" w:lineRule="auto"/>
      </w:pPr>
      <w:r>
        <w:separator/>
      </w:r>
    </w:p>
  </w:endnote>
  <w:endnote w:type="continuationSeparator" w:id="0">
    <w:p w:rsidR="003759CF" w:rsidRDefault="003759CF" w:rsidP="00BB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CF" w:rsidRPr="006A4E1F" w:rsidRDefault="003759CF" w:rsidP="006A4E1F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Продавец/</w:t>
    </w:r>
    <w:r>
      <w:rPr>
        <w:rFonts w:ascii="Times New Roman" w:hAnsi="Times New Roman"/>
        <w:b/>
        <w:sz w:val="20"/>
        <w:szCs w:val="20"/>
        <w:lang w:val="en-US"/>
      </w:rPr>
      <w:t>Seller</w:t>
    </w:r>
    <w:r w:rsidRPr="006A4E1F">
      <w:rPr>
        <w:rFonts w:ascii="Times New Roman" w:hAnsi="Times New Roman"/>
        <w:b/>
        <w:sz w:val="20"/>
        <w:szCs w:val="20"/>
      </w:rPr>
      <w:t xml:space="preserve">______________________          </w:t>
    </w:r>
    <w:r>
      <w:rPr>
        <w:rFonts w:ascii="Times New Roman" w:hAnsi="Times New Roman"/>
        <w:b/>
        <w:sz w:val="20"/>
        <w:szCs w:val="20"/>
      </w:rPr>
      <w:t xml:space="preserve">                        </w:t>
    </w:r>
    <w:r w:rsidRPr="006A4E1F">
      <w:rPr>
        <w:rFonts w:ascii="Times New Roman" w:hAnsi="Times New Roman"/>
        <w:b/>
        <w:sz w:val="20"/>
        <w:szCs w:val="20"/>
      </w:rPr>
      <w:t>Покупатель</w:t>
    </w:r>
    <w:r>
      <w:rPr>
        <w:rFonts w:ascii="Times New Roman" w:hAnsi="Times New Roman"/>
        <w:b/>
        <w:sz w:val="20"/>
        <w:szCs w:val="20"/>
        <w:lang w:val="en-US"/>
      </w:rPr>
      <w:t>/Buyer</w:t>
    </w:r>
    <w:r w:rsidRPr="006A4E1F">
      <w:rPr>
        <w:rFonts w:ascii="Times New Roman" w:hAnsi="Times New Roman"/>
        <w:b/>
        <w:sz w:val="20"/>
        <w:szCs w:val="20"/>
      </w:rPr>
      <w:t>______________________</w:t>
    </w:r>
  </w:p>
  <w:p w:rsidR="003759CF" w:rsidRPr="006A4E1F" w:rsidRDefault="003759CF" w:rsidP="006A4E1F">
    <w:pPr>
      <w:pStyle w:val="Footer"/>
      <w:rPr>
        <w:rFonts w:ascii="Times New Roman" w:hAnsi="Times New Roman"/>
        <w:b/>
        <w:sz w:val="20"/>
        <w:szCs w:val="20"/>
      </w:rPr>
    </w:pPr>
  </w:p>
  <w:p w:rsidR="003759CF" w:rsidRPr="006A4E1F" w:rsidRDefault="003759CF" w:rsidP="006A4E1F">
    <w:pPr>
      <w:pStyle w:val="Footer"/>
      <w:rPr>
        <w:rFonts w:ascii="Times New Roman" w:hAnsi="Times New Roman"/>
        <w:b/>
        <w:sz w:val="20"/>
        <w:szCs w:val="20"/>
      </w:rPr>
    </w:pPr>
    <w:r w:rsidRPr="006A4E1F">
      <w:rPr>
        <w:rFonts w:ascii="Times New Roman" w:hAnsi="Times New Roman"/>
        <w:b/>
        <w:sz w:val="20"/>
        <w:szCs w:val="20"/>
      </w:rPr>
      <w:t>М.П.                                                                                                      М.П.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CF" w:rsidRDefault="003759CF" w:rsidP="00BB2522">
      <w:pPr>
        <w:spacing w:after="0" w:line="240" w:lineRule="auto"/>
      </w:pPr>
      <w:r>
        <w:separator/>
      </w:r>
    </w:p>
  </w:footnote>
  <w:footnote w:type="continuationSeparator" w:id="0">
    <w:p w:rsidR="003759CF" w:rsidRDefault="003759CF" w:rsidP="00BB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CF" w:rsidRDefault="003759CF" w:rsidP="005413DC">
    <w:pPr>
      <w:pStyle w:val="Header"/>
    </w:pPr>
    <w:hyperlink r:id="rId1" w:history="1">
      <w:r w:rsidRPr="006E34AD">
        <w:rPr>
          <w:rStyle w:val="Hyperlink"/>
          <w:rFonts w:ascii="Times New Roman" w:hAnsi="Times New Roman"/>
          <w:b/>
          <w:bCs/>
          <w:color w:val="auto"/>
          <w:sz w:val="20"/>
          <w:szCs w:val="20"/>
          <w:u w:val="none"/>
        </w:rPr>
        <w:t>Спецификация</w:t>
      </w:r>
    </w:hyperlink>
    <w:r w:rsidRPr="006E34AD">
      <w:rPr>
        <w:rFonts w:ascii="Times New Roman" w:hAnsi="Times New Roman"/>
        <w:b/>
        <w:bCs/>
        <w:sz w:val="20"/>
        <w:szCs w:val="20"/>
      </w:rPr>
      <w:t xml:space="preserve">   №</w:t>
    </w:r>
    <w:r>
      <w:rPr>
        <w:rFonts w:ascii="Times New Roman" w:hAnsi="Times New Roman"/>
        <w:b/>
        <w:bCs/>
        <w:sz w:val="20"/>
        <w:szCs w:val="20"/>
      </w:rPr>
      <w:t xml:space="preserve">1/17 </w:t>
    </w:r>
    <w:r>
      <w:rPr>
        <w:rFonts w:ascii="Times New Roman" w:hAnsi="Times New Roman"/>
        <w:b/>
        <w:bCs/>
        <w:sz w:val="20"/>
        <w:szCs w:val="20"/>
        <w:lang w:val="en-US"/>
      </w:rPr>
      <w:t>/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z w:val="24"/>
        <w:szCs w:val="24"/>
        <w:lang w:val="en-US"/>
      </w:rPr>
      <w:t>Specification</w:t>
    </w:r>
    <w:r w:rsidRPr="005413DC">
      <w:rPr>
        <w:rFonts w:ascii="Times New Roman" w:hAnsi="Times New Roman"/>
        <w:b/>
        <w:bCs/>
        <w:sz w:val="24"/>
        <w:szCs w:val="24"/>
        <w:lang w:val="en-US"/>
      </w:rPr>
      <w:t xml:space="preserve"> </w:t>
    </w:r>
    <w:r>
      <w:rPr>
        <w:rFonts w:ascii="Times New Roman" w:hAnsi="Times New Roman"/>
        <w:b/>
        <w:bCs/>
        <w:sz w:val="24"/>
        <w:szCs w:val="24"/>
        <w:lang w:val="en-US"/>
      </w:rPr>
      <w:t>N</w:t>
    </w:r>
    <w:r w:rsidRPr="00DC0B58">
      <w:rPr>
        <w:rFonts w:ascii="Times New Roman" w:hAnsi="Times New Roman"/>
        <w:b/>
        <w:bCs/>
        <w:sz w:val="24"/>
        <w:szCs w:val="24"/>
        <w:lang w:val="en-US"/>
      </w:rPr>
      <w:t xml:space="preserve">1/17 </w:t>
    </w:r>
    <w:r>
      <w:rPr>
        <w:rFonts w:ascii="Times New Roman" w:hAnsi="Times New Roman"/>
        <w:b/>
        <w:bCs/>
        <w:sz w:val="20"/>
        <w:szCs w:val="20"/>
      </w:rPr>
      <w:t xml:space="preserve">                                                                         </w:t>
    </w:r>
    <w:r w:rsidRPr="006A4E1F">
      <w:rPr>
        <w:rFonts w:ascii="Times New Roman" w:hAnsi="Times New Roman"/>
        <w:sz w:val="20"/>
        <w:szCs w:val="20"/>
      </w:rPr>
      <w:t xml:space="preserve">Страница </w:t>
    </w:r>
    <w:r w:rsidRPr="006A4E1F">
      <w:rPr>
        <w:rFonts w:ascii="Times New Roman" w:hAnsi="Times New Roman"/>
        <w:b/>
        <w:sz w:val="20"/>
        <w:szCs w:val="20"/>
      </w:rPr>
      <w:fldChar w:fldCharType="begin"/>
    </w:r>
    <w:r w:rsidRPr="006A4E1F">
      <w:rPr>
        <w:rFonts w:ascii="Times New Roman" w:hAnsi="Times New Roman"/>
        <w:b/>
        <w:sz w:val="20"/>
        <w:szCs w:val="20"/>
      </w:rPr>
      <w:instrText>PAGE</w:instrText>
    </w:r>
    <w:r w:rsidRPr="006A4E1F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3</w:t>
    </w:r>
    <w:r w:rsidRPr="006A4E1F">
      <w:rPr>
        <w:rFonts w:ascii="Times New Roman" w:hAnsi="Times New Roman"/>
        <w:b/>
        <w:sz w:val="20"/>
        <w:szCs w:val="20"/>
      </w:rPr>
      <w:fldChar w:fldCharType="end"/>
    </w:r>
    <w:r w:rsidRPr="006A4E1F">
      <w:rPr>
        <w:rFonts w:ascii="Times New Roman" w:hAnsi="Times New Roman"/>
        <w:sz w:val="20"/>
        <w:szCs w:val="20"/>
      </w:rPr>
      <w:t xml:space="preserve"> из </w:t>
    </w:r>
    <w:r w:rsidRPr="006A4E1F">
      <w:rPr>
        <w:rFonts w:ascii="Times New Roman" w:hAnsi="Times New Roman"/>
        <w:b/>
        <w:sz w:val="20"/>
        <w:szCs w:val="20"/>
      </w:rPr>
      <w:fldChar w:fldCharType="begin"/>
    </w:r>
    <w:r w:rsidRPr="006A4E1F">
      <w:rPr>
        <w:rFonts w:ascii="Times New Roman" w:hAnsi="Times New Roman"/>
        <w:b/>
        <w:sz w:val="20"/>
        <w:szCs w:val="20"/>
      </w:rPr>
      <w:instrText>NUMPAGES</w:instrText>
    </w:r>
    <w:r w:rsidRPr="006A4E1F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3</w:t>
    </w:r>
    <w:r w:rsidRPr="006A4E1F">
      <w:rPr>
        <w:rFonts w:ascii="Times New Roman" w:hAnsi="Times New Roman"/>
        <w:b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88"/>
    <w:rsid w:val="00005354"/>
    <w:rsid w:val="00014E33"/>
    <w:rsid w:val="00090BA5"/>
    <w:rsid w:val="000A1ED4"/>
    <w:rsid w:val="001C3610"/>
    <w:rsid w:val="001E0AAB"/>
    <w:rsid w:val="001F784B"/>
    <w:rsid w:val="002F1460"/>
    <w:rsid w:val="00313010"/>
    <w:rsid w:val="00320886"/>
    <w:rsid w:val="00337310"/>
    <w:rsid w:val="00352118"/>
    <w:rsid w:val="003759CF"/>
    <w:rsid w:val="003902C4"/>
    <w:rsid w:val="00390AD7"/>
    <w:rsid w:val="003E0DD1"/>
    <w:rsid w:val="00481A31"/>
    <w:rsid w:val="00486AF7"/>
    <w:rsid w:val="005413DC"/>
    <w:rsid w:val="005447C6"/>
    <w:rsid w:val="005521A5"/>
    <w:rsid w:val="005D5F92"/>
    <w:rsid w:val="006072CA"/>
    <w:rsid w:val="00634B68"/>
    <w:rsid w:val="006A34D3"/>
    <w:rsid w:val="006A4E1F"/>
    <w:rsid w:val="006E34AD"/>
    <w:rsid w:val="006F5C98"/>
    <w:rsid w:val="00733D80"/>
    <w:rsid w:val="007D340B"/>
    <w:rsid w:val="00810FD1"/>
    <w:rsid w:val="008230D0"/>
    <w:rsid w:val="00853A5F"/>
    <w:rsid w:val="0085648C"/>
    <w:rsid w:val="00882633"/>
    <w:rsid w:val="008C7588"/>
    <w:rsid w:val="009B09D0"/>
    <w:rsid w:val="009B249A"/>
    <w:rsid w:val="009C1409"/>
    <w:rsid w:val="009D1A92"/>
    <w:rsid w:val="009D3BFB"/>
    <w:rsid w:val="00A121BE"/>
    <w:rsid w:val="00A255DE"/>
    <w:rsid w:val="00A41CFC"/>
    <w:rsid w:val="00A979F6"/>
    <w:rsid w:val="00AD3EF1"/>
    <w:rsid w:val="00B51BDF"/>
    <w:rsid w:val="00B650B3"/>
    <w:rsid w:val="00BA6022"/>
    <w:rsid w:val="00BB2522"/>
    <w:rsid w:val="00C14763"/>
    <w:rsid w:val="00CC2E19"/>
    <w:rsid w:val="00CE0343"/>
    <w:rsid w:val="00D55D2C"/>
    <w:rsid w:val="00D6189F"/>
    <w:rsid w:val="00D83800"/>
    <w:rsid w:val="00DC0B58"/>
    <w:rsid w:val="00DD5FDF"/>
    <w:rsid w:val="00E00520"/>
    <w:rsid w:val="00ED1DBD"/>
    <w:rsid w:val="00F65FAA"/>
    <w:rsid w:val="00F77309"/>
    <w:rsid w:val="00FA0304"/>
    <w:rsid w:val="00FB07A6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00"/>
    <w:pPr>
      <w:spacing w:after="200" w:line="276" w:lineRule="auto"/>
    </w:pPr>
    <w:rPr>
      <w:kern w:val="0"/>
      <w:sz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5D2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55D2C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5D2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55D2C"/>
    <w:rPr>
      <w:rFonts w:cs="Times New Roman"/>
    </w:rPr>
  </w:style>
  <w:style w:type="table" w:styleId="TableGrid">
    <w:name w:val="Table Grid"/>
    <w:basedOn w:val="TableNormal"/>
    <w:uiPriority w:val="99"/>
    <w:rsid w:val="00D55D2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5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522"/>
    <w:rPr>
      <w:rFonts w:cs="Times New Roman"/>
    </w:rPr>
  </w:style>
  <w:style w:type="paragraph" w:customStyle="1" w:styleId="a">
    <w:name w:val="Осн. текст"/>
    <w:basedOn w:val="Normal"/>
    <w:uiPriority w:val="99"/>
    <w:rsid w:val="005413DC"/>
    <w:pPr>
      <w:widowControl w:val="0"/>
      <w:spacing w:after="0" w:line="240" w:lineRule="auto"/>
      <w:ind w:firstLine="567"/>
      <w:jc w:val="both"/>
    </w:pPr>
    <w:rPr>
      <w:rFonts w:ascii="SchoolBook" w:eastAsia="PMingLiU" w:hAnsi="SchoolBook"/>
      <w:szCs w:val="20"/>
    </w:rPr>
  </w:style>
  <w:style w:type="character" w:customStyle="1" w:styleId="7">
    <w:name w:val="Основной текст (7)"/>
    <w:uiPriority w:val="99"/>
    <w:rsid w:val="005413DC"/>
    <w:rPr>
      <w:rFonts w:ascii="Times New Roman" w:hAnsi="Times New Roman"/>
      <w:spacing w:val="0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doc/dopolnitelnoe-soglashenie-k-dogovo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orms-docs.ru/doc/dopolnitelnoe-soglashenie-k-dogovo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765</Words>
  <Characters>4362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kutchak.julia</dc:creator>
  <cp:keywords/>
  <dc:description/>
  <cp:lastModifiedBy>SDWM</cp:lastModifiedBy>
  <cp:revision>12</cp:revision>
  <cp:lastPrinted>2017-10-06T12:24:00Z</cp:lastPrinted>
  <dcterms:created xsi:type="dcterms:W3CDTF">2017-11-08T09:07:00Z</dcterms:created>
  <dcterms:modified xsi:type="dcterms:W3CDTF">2017-11-09T01:19:00Z</dcterms:modified>
</cp:coreProperties>
</file>